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E4" w:rsidRPr="00D818D2" w:rsidRDefault="00B73239" w:rsidP="00D82A80">
      <w:pPr>
        <w:tabs>
          <w:tab w:val="left" w:pos="5496"/>
        </w:tabs>
        <w:spacing w:after="0" w:line="240" w:lineRule="auto"/>
        <w:contextualSpacing/>
        <w:rPr>
          <w:rFonts w:ascii="Times New Roman" w:hAnsi="Times New Roman"/>
          <w:b/>
          <w:sz w:val="21"/>
          <w:szCs w:val="21"/>
        </w:rPr>
      </w:pPr>
      <w:r w:rsidRPr="00B73239">
        <w:rPr>
          <w:rFonts w:ascii="Times New Roman" w:hAnsi="Times New Roman"/>
          <w:b/>
          <w:caps/>
          <w:noProof/>
          <w:color w:val="F79646"/>
          <w:sz w:val="21"/>
          <w:szCs w:val="21"/>
          <w:lang w:val="en-GB" w:eastAsia="en-GB"/>
        </w:rPr>
        <w:pict>
          <v:group id="_x0000_s1041" style="position:absolute;margin-left:439.65pt;margin-top:-66.3pt;width:49.85pt;height:87.1pt;z-index:251664384" coordorigin="10398,114" coordsize="997,1742"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035" type="#_x0000_t133" style="position:absolute;left:10026;top:486;width:1742;height:997;rotation:270" fillcolor="white [3201]" strokecolor="#f79646 [3209]" strokeweight="5pt">
              <v:shadow color="#868686"/>
              <o:lock v:ext="edit" aspectratio="t"/>
              <v:textbox style="mso-next-textbox:#_x0000_s1035">
                <w:txbxContent>
                  <w:p w:rsidR="00817A91" w:rsidRPr="00DD16F3" w:rsidRDefault="00817A91" w:rsidP="009A052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D16F3">
                      <w:rPr>
                        <w:b/>
                        <w:sz w:val="16"/>
                        <w:szCs w:val="16"/>
                      </w:rPr>
                      <w:t xml:space="preserve">CHAMA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DAY </w:t>
                    </w:r>
                    <w:r w:rsidRPr="00DD16F3">
                      <w:rPr>
                        <w:b/>
                        <w:sz w:val="16"/>
                        <w:szCs w:val="16"/>
                      </w:rPr>
                      <w:t>J</w:t>
                    </w:r>
                    <w:r>
                      <w:rPr>
                        <w:b/>
                        <w:sz w:val="16"/>
                        <w:szCs w:val="16"/>
                      </w:rPr>
                      <w:t>.</w:t>
                    </w:r>
                    <w:r w:rsidRPr="00DD16F3">
                      <w:rPr>
                        <w:b/>
                        <w:sz w:val="16"/>
                        <w:szCs w:val="16"/>
                      </w:rPr>
                      <w:t>E</w:t>
                    </w:r>
                    <w:r>
                      <w:rPr>
                        <w:b/>
                        <w:sz w:val="16"/>
                        <w:szCs w:val="16"/>
                      </w:rPr>
                      <w:t>.</w:t>
                    </w:r>
                    <w:r w:rsidRPr="00DD16F3">
                      <w:rPr>
                        <w:b/>
                        <w:sz w:val="16"/>
                        <w:szCs w:val="16"/>
                      </w:rPr>
                      <w:t>T</w:t>
                    </w:r>
                    <w:r>
                      <w:rPr>
                        <w:b/>
                        <w:sz w:val="16"/>
                        <w:szCs w:val="16"/>
                      </w:rPr>
                      <w:t>.</w:t>
                    </w:r>
                    <w:r w:rsidRPr="00DD16F3">
                      <w:rPr>
                        <w:b/>
                        <w:sz w:val="16"/>
                        <w:szCs w:val="16"/>
                      </w:rPr>
                      <w:t xml:space="preserve">S </w:t>
                    </w:r>
                    <w:r w:rsidR="00A9792E" w:rsidRPr="00DD16F3">
                      <w:rPr>
                        <w:b/>
                        <w:sz w:val="16"/>
                        <w:szCs w:val="16"/>
                      </w:rPr>
                      <w:t>ACTIVITIES</w:t>
                    </w:r>
                  </w:p>
                </w:txbxContent>
              </v:textbox>
            </v:shape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37" type="#_x0000_t73" style="position:absolute;left:10575;top:183;width:624;height:318" fillcolor="#95b3d7 [1940]" strokecolor="blue" strokeweight="1pt">
              <v:fill color2="#4f81bd [3204]" focus="50%" type="gradient"/>
              <v:shadow on="t" type="perspective" color="#243f60 [1604]" offset="1pt" offset2="-3pt"/>
            </v:shape>
          </v:group>
        </w:pict>
      </w:r>
      <w:r w:rsidRPr="00B73239">
        <w:rPr>
          <w:rFonts w:ascii="Times New Roman" w:hAnsi="Times New Roman"/>
          <w:b/>
          <w:caps/>
          <w:noProof/>
          <w:color w:val="F79646"/>
          <w:sz w:val="21"/>
          <w:szCs w:val="21"/>
        </w:rPr>
        <w:pict>
          <v:shape id="_x0000_s1036" type="#_x0000_t73" style="position:absolute;margin-left:-23.4pt;margin-top:-62.85pt;width:31.2pt;height:15.9pt;z-index:251663360" fillcolor="#95b3d7 [1940]" strokecolor="blue" strokeweight="1pt">
            <v:fill color2="#4f81bd [3204]" focus="50%" type="gradient"/>
            <v:shadow on="t" type="perspective" color="#243f60 [1604]" offset="1pt" offset2="-3pt"/>
          </v:shape>
        </w:pict>
      </w:r>
      <w:r w:rsidRPr="00B73239">
        <w:rPr>
          <w:rFonts w:ascii="Times New Roman" w:hAnsi="Times New Roman"/>
          <w:noProof/>
          <w:sz w:val="21"/>
          <w:szCs w:val="21"/>
        </w:rPr>
        <w:pict>
          <v:shape id="_x0000_s1033" type="#_x0000_t133" style="position:absolute;margin-left:-49.5pt;margin-top:-47.7pt;width:87.1pt;height:49.85pt;rotation:270;z-index:251660288" fillcolor="white [3201]" strokecolor="#f79646 [3209]" strokeweight="5pt">
            <v:shadow color="#868686"/>
            <o:lock v:ext="edit" aspectratio="t"/>
            <v:textbox style="mso-next-textbox:#_x0000_s1033">
              <w:txbxContent>
                <w:p w:rsidR="00817A91" w:rsidRPr="009A0525" w:rsidRDefault="00817A91" w:rsidP="009A0525">
                  <w:pPr>
                    <w:jc w:val="center"/>
                    <w:rPr>
                      <w:sz w:val="16"/>
                      <w:szCs w:val="16"/>
                    </w:rPr>
                  </w:pPr>
                  <w:r w:rsidRPr="00DD16F3">
                    <w:rPr>
                      <w:b/>
                      <w:sz w:val="16"/>
                      <w:szCs w:val="16"/>
                    </w:rPr>
                    <w:t>CHAMA</w:t>
                  </w:r>
                  <w:r>
                    <w:rPr>
                      <w:b/>
                      <w:sz w:val="16"/>
                      <w:szCs w:val="16"/>
                    </w:rPr>
                    <w:t xml:space="preserve"> DAY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D16F3">
                    <w:rPr>
                      <w:b/>
                      <w:sz w:val="16"/>
                      <w:szCs w:val="16"/>
                    </w:rPr>
                    <w:t>J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  <w:r w:rsidRPr="00DD16F3">
                    <w:rPr>
                      <w:b/>
                      <w:sz w:val="16"/>
                      <w:szCs w:val="16"/>
                    </w:rPr>
                    <w:t>E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  <w:r w:rsidRPr="00DD16F3">
                    <w:rPr>
                      <w:b/>
                      <w:sz w:val="16"/>
                      <w:szCs w:val="16"/>
                    </w:rPr>
                    <w:t>T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  <w:r w:rsidRPr="00DD16F3">
                    <w:rPr>
                      <w:b/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A9792E" w:rsidRPr="00DD16F3">
                    <w:rPr>
                      <w:b/>
                      <w:sz w:val="16"/>
                      <w:szCs w:val="16"/>
                    </w:rPr>
                    <w:t>ACTIVITIES</w:t>
                  </w:r>
                </w:p>
              </w:txbxContent>
            </v:textbox>
          </v:shape>
        </w:pict>
      </w:r>
      <w:r w:rsidRPr="00B73239">
        <w:rPr>
          <w:rFonts w:ascii="Times New Roman" w:hAnsi="Times New Roman"/>
          <w:noProof/>
          <w:sz w:val="21"/>
          <w:szCs w:val="21"/>
        </w:rPr>
        <w:pict>
          <v:rect id="Rectangle 1" o:spid="_x0000_s1030" style="position:absolute;margin-left:29.4pt;margin-top:-46.95pt;width:391.2pt;height:3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" fillcolor="white [3201]" strokecolor="#f79646 [3209]" strokeweight="5pt">
            <v:stroke linestyle="thickThin"/>
            <v:shadow color="#868686"/>
          </v:rect>
        </w:pict>
      </w:r>
    </w:p>
    <w:p w:rsidR="00841CFE" w:rsidRDefault="00841CFE" w:rsidP="00841CF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F79646"/>
          <w:sz w:val="21"/>
          <w:szCs w:val="21"/>
        </w:rPr>
      </w:pPr>
    </w:p>
    <w:p w:rsidR="00D818D2" w:rsidRPr="00D818D2" w:rsidRDefault="00D818D2" w:rsidP="00A0148F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CA1800" w:rsidRDefault="00CA1800" w:rsidP="0015103E">
      <w:pPr>
        <w:spacing w:line="240" w:lineRule="auto"/>
        <w:ind w:left="-426" w:right="-459"/>
        <w:jc w:val="center"/>
        <w:rPr>
          <w:rFonts w:ascii="Goudy Old Style" w:hAnsi="Goudy Old Style"/>
          <w:b/>
          <w:caps/>
          <w:color w:val="F79646"/>
          <w:szCs w:val="20"/>
        </w:rPr>
      </w:pPr>
      <w:r>
        <w:rPr>
          <w:rFonts w:ascii="Goudy Old Style" w:hAnsi="Goudy Old Style"/>
          <w:b/>
          <w:caps/>
          <w:color w:val="F79646"/>
          <w:szCs w:val="20"/>
        </w:rPr>
        <w:t>CHAMA DAY SECONDARY SCHOOL JETS</w:t>
      </w:r>
    </w:p>
    <w:p w:rsidR="00A0148F" w:rsidRPr="00D84C19" w:rsidRDefault="00CA1800" w:rsidP="0015103E">
      <w:pPr>
        <w:spacing w:line="240" w:lineRule="auto"/>
        <w:ind w:left="-426" w:right="-459"/>
        <w:jc w:val="center"/>
        <w:rPr>
          <w:rFonts w:ascii="Goudy Old Style" w:hAnsi="Goudy Old Style"/>
          <w:b/>
          <w:caps/>
          <w:color w:val="F79646"/>
          <w:szCs w:val="20"/>
        </w:rPr>
      </w:pPr>
      <w:r>
        <w:rPr>
          <w:rFonts w:ascii="Goudy Old Style" w:hAnsi="Goudy Old Style"/>
          <w:b/>
          <w:caps/>
          <w:color w:val="F79646"/>
          <w:szCs w:val="20"/>
        </w:rPr>
        <w:t xml:space="preserve">MUNDALANGA ZONE </w:t>
      </w:r>
      <w:r w:rsidR="001A65C6">
        <w:rPr>
          <w:rFonts w:ascii="Goudy Old Style" w:hAnsi="Goudy Old Style"/>
          <w:b/>
          <w:caps/>
          <w:color w:val="F79646"/>
          <w:szCs w:val="20"/>
        </w:rPr>
        <w:t>"C"</w:t>
      </w:r>
      <w:r>
        <w:rPr>
          <w:rFonts w:ascii="Goudy Old Style" w:hAnsi="Goudy Old Style"/>
          <w:b/>
          <w:caps/>
          <w:color w:val="F79646"/>
          <w:szCs w:val="20"/>
        </w:rPr>
        <w:t xml:space="preserve"> QUIZ COMPETITION </w:t>
      </w:r>
      <w:r w:rsidR="00D84C19" w:rsidRPr="00D84C19">
        <w:rPr>
          <w:rFonts w:ascii="Goudy Old Style" w:hAnsi="Goudy Old Style"/>
          <w:b/>
          <w:caps/>
          <w:color w:val="F79646"/>
          <w:szCs w:val="20"/>
        </w:rPr>
        <w:t xml:space="preserve">TERM </w:t>
      </w:r>
      <w:r>
        <w:rPr>
          <w:rFonts w:ascii="Goudy Old Style" w:hAnsi="Goudy Old Style"/>
          <w:b/>
          <w:caps/>
          <w:color w:val="F79646"/>
          <w:sz w:val="24"/>
          <w:szCs w:val="20"/>
        </w:rPr>
        <w:t>2</w:t>
      </w:r>
      <w:r w:rsidR="00D84C19" w:rsidRPr="00D84C19">
        <w:rPr>
          <w:rFonts w:ascii="Goudy Old Style" w:hAnsi="Goudy Old Style"/>
          <w:b/>
          <w:caps/>
          <w:color w:val="F79646"/>
          <w:szCs w:val="20"/>
        </w:rPr>
        <w:t xml:space="preserve"> REPORT </w:t>
      </w:r>
      <w:r w:rsidR="00F17505" w:rsidRPr="00D84C19">
        <w:rPr>
          <w:rFonts w:ascii="Goudy Old Style" w:hAnsi="Goudy Old Style"/>
          <w:b/>
          <w:caps/>
          <w:color w:val="F79646"/>
          <w:szCs w:val="20"/>
        </w:rPr>
        <w:t xml:space="preserve">FOR </w:t>
      </w:r>
      <w:r w:rsidR="00F17505" w:rsidRPr="00D84C19">
        <w:rPr>
          <w:rFonts w:ascii="Goudy Old Style" w:hAnsi="Goudy Old Style"/>
          <w:b/>
          <w:caps/>
          <w:color w:val="F79646"/>
          <w:sz w:val="24"/>
          <w:szCs w:val="20"/>
        </w:rPr>
        <w:t>2014</w:t>
      </w:r>
      <w:r w:rsidR="00F17505" w:rsidRPr="00D84C19">
        <w:rPr>
          <w:rFonts w:ascii="Goudy Old Style" w:hAnsi="Goudy Old Style"/>
          <w:b/>
          <w:caps/>
          <w:color w:val="F79646"/>
          <w:szCs w:val="20"/>
        </w:rPr>
        <w:t xml:space="preserve"> ACADEMIC YEAR</w:t>
      </w:r>
      <w:r>
        <w:rPr>
          <w:rFonts w:ascii="Goudy Old Style" w:hAnsi="Goudy Old Style"/>
          <w:b/>
          <w:caps/>
          <w:color w:val="F79646"/>
          <w:szCs w:val="20"/>
        </w:rPr>
        <w:t xml:space="preserve"> HELD AT CHAMA PRIMARY SCHOOL AT 07:00 - 15:00 ON THURSDAY, July 3, 2014</w:t>
      </w:r>
    </w:p>
    <w:p w:rsidR="00A0148F" w:rsidRDefault="00302716" w:rsidP="0015103E">
      <w:pPr>
        <w:spacing w:line="240" w:lineRule="auto"/>
        <w:ind w:left="-426" w:right="-459"/>
        <w:jc w:val="center"/>
        <w:rPr>
          <w:rFonts w:ascii="Goudy Old Style" w:hAnsi="Goudy Old Style"/>
          <w:b/>
          <w:sz w:val="20"/>
          <w:szCs w:val="20"/>
        </w:rPr>
      </w:pPr>
      <w:r w:rsidRPr="000371E4">
        <w:rPr>
          <w:rFonts w:ascii="Goudy Old Style" w:hAnsi="Goudy Old Style"/>
          <w:b/>
          <w:sz w:val="20"/>
          <w:szCs w:val="20"/>
        </w:rPr>
        <w:t xml:space="preserve">THEME: </w:t>
      </w:r>
      <w:r>
        <w:rPr>
          <w:rFonts w:ascii="Goudy Old Style" w:hAnsi="Goudy Old Style"/>
          <w:b/>
          <w:sz w:val="20"/>
          <w:szCs w:val="20"/>
        </w:rPr>
        <w:t>"UNLOCKING THE SECRETS OF THE NATURAL WORLD"</w:t>
      </w:r>
    </w:p>
    <w:p w:rsidR="001A65C6" w:rsidRDefault="00CA1800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Chama Day Secondary School was privileged</w:t>
      </w:r>
      <w:r w:rsidR="001A65C6">
        <w:rPr>
          <w:rFonts w:ascii="Times New Roman" w:hAnsi="Times New Roman"/>
        </w:rPr>
        <w:t xml:space="preserve"> to participate in the </w:t>
      </w:r>
      <w:r>
        <w:rPr>
          <w:rFonts w:ascii="Times New Roman" w:hAnsi="Times New Roman"/>
        </w:rPr>
        <w:t xml:space="preserve">Mundalanga Zone </w:t>
      </w:r>
      <w:r w:rsidR="001A65C6">
        <w:rPr>
          <w:rFonts w:ascii="Times New Roman" w:hAnsi="Times New Roman"/>
        </w:rPr>
        <w:t>"</w:t>
      </w:r>
      <w:r>
        <w:rPr>
          <w:rFonts w:ascii="Times New Roman" w:hAnsi="Times New Roman"/>
        </w:rPr>
        <w:t>C</w:t>
      </w:r>
      <w:r w:rsidR="001A65C6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Quiz Competition held on Thursday, </w:t>
      </w:r>
      <w:r w:rsidR="001A65C6">
        <w:rPr>
          <w:rFonts w:ascii="Times New Roman" w:hAnsi="Times New Roman"/>
        </w:rPr>
        <w:t>July</w:t>
      </w:r>
      <w:r>
        <w:rPr>
          <w:rFonts w:ascii="Times New Roman" w:hAnsi="Times New Roman"/>
        </w:rPr>
        <w:t xml:space="preserve"> 3, 2014 at Chama Primary School.</w:t>
      </w:r>
      <w:r w:rsidR="001A65C6">
        <w:rPr>
          <w:rFonts w:ascii="Times New Roman" w:hAnsi="Times New Roman"/>
        </w:rPr>
        <w:t xml:space="preserve"> The competition was highly contested as all the eight (8) primary schools. As if that is not enough, the only two (2) secondary schools in the mentioned zone also participated.</w:t>
      </w:r>
    </w:p>
    <w:p w:rsidR="001A65C6" w:rsidRDefault="001A65C6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schools, which participated, were as follows:</w:t>
      </w:r>
    </w:p>
    <w:p w:rsidR="001A65C6" w:rsidRPr="001F0694" w:rsidRDefault="001A65C6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  <w:b/>
        </w:rPr>
      </w:pPr>
      <w:r w:rsidRPr="001F0694">
        <w:rPr>
          <w:rFonts w:ascii="Times New Roman" w:hAnsi="Times New Roman"/>
          <w:b/>
        </w:rPr>
        <w:t>Primary Schools:</w:t>
      </w:r>
    </w:p>
    <w:p w:rsidR="001A65C6" w:rsidRDefault="001A65C6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Chama Primary School, Chibungwe Primary School, Dungulungu Primary School, Kamphemba Primary School, Kaozi Primary School</w:t>
      </w:r>
      <w:r w:rsidR="001F0694">
        <w:rPr>
          <w:rFonts w:ascii="Times New Roman" w:hAnsi="Times New Roman"/>
        </w:rPr>
        <w:t>, Kasangani Primary School, Mundalanga Primary School and Nkhanga Primary School.</w:t>
      </w:r>
    </w:p>
    <w:p w:rsidR="001A65C6" w:rsidRPr="001F0694" w:rsidRDefault="001A65C6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  <w:b/>
        </w:rPr>
      </w:pPr>
      <w:r w:rsidRPr="001F0694">
        <w:rPr>
          <w:rFonts w:ascii="Times New Roman" w:hAnsi="Times New Roman"/>
          <w:b/>
        </w:rPr>
        <w:t>Secondary Schools:</w:t>
      </w:r>
    </w:p>
    <w:p w:rsidR="001A65C6" w:rsidRDefault="001A65C6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Chama Boarding Secondary School and Chama Day Secondary School</w:t>
      </w:r>
    </w:p>
    <w:p w:rsidR="002620B8" w:rsidRDefault="001F0694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Primary Category </w:t>
      </w:r>
      <w:r w:rsidRPr="001F069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cores</w:t>
      </w:r>
    </w:p>
    <w:tbl>
      <w:tblPr>
        <w:tblStyle w:val="TableGrid"/>
        <w:tblpPr w:leftFromText="180" w:rightFromText="180" w:vertAnchor="page" w:horzAnchor="margin" w:tblpX="-318" w:tblpY="9406"/>
        <w:tblW w:w="9561" w:type="dxa"/>
        <w:tblLook w:val="04A0"/>
      </w:tblPr>
      <w:tblGrid>
        <w:gridCol w:w="1149"/>
        <w:gridCol w:w="1238"/>
        <w:gridCol w:w="1326"/>
        <w:gridCol w:w="1377"/>
        <w:gridCol w:w="936"/>
        <w:gridCol w:w="1145"/>
        <w:gridCol w:w="1365"/>
        <w:gridCol w:w="1025"/>
      </w:tblGrid>
      <w:tr w:rsidR="0097522E" w:rsidTr="0097522E">
        <w:tc>
          <w:tcPr>
            <w:tcW w:w="1244" w:type="dxa"/>
            <w:vAlign w:val="center"/>
          </w:tcPr>
          <w:p w:rsidR="002620B8" w:rsidRPr="0097522E" w:rsidRDefault="002620B8" w:rsidP="0097522E">
            <w:pPr>
              <w:jc w:val="center"/>
              <w:rPr>
                <w:b/>
              </w:rPr>
            </w:pPr>
            <w:r w:rsidRPr="0097522E">
              <w:rPr>
                <w:b/>
              </w:rPr>
              <w:t xml:space="preserve">Chama </w:t>
            </w:r>
            <w:r w:rsidR="0097522E" w:rsidRPr="0097522E">
              <w:rPr>
                <w:b/>
              </w:rPr>
              <w:t>Primary School</w:t>
            </w:r>
          </w:p>
        </w:tc>
        <w:tc>
          <w:tcPr>
            <w:tcW w:w="1224" w:type="dxa"/>
            <w:vAlign w:val="center"/>
          </w:tcPr>
          <w:p w:rsidR="002620B8" w:rsidRPr="0097522E" w:rsidRDefault="002620B8" w:rsidP="0097522E">
            <w:pPr>
              <w:jc w:val="center"/>
              <w:rPr>
                <w:b/>
              </w:rPr>
            </w:pPr>
            <w:r w:rsidRPr="0097522E">
              <w:rPr>
                <w:b/>
              </w:rPr>
              <w:t xml:space="preserve">Chibungwe </w:t>
            </w:r>
            <w:r w:rsidR="0097522E" w:rsidRPr="0097522E">
              <w:rPr>
                <w:b/>
              </w:rPr>
              <w:t>Primary School</w:t>
            </w:r>
          </w:p>
        </w:tc>
        <w:tc>
          <w:tcPr>
            <w:tcW w:w="1311" w:type="dxa"/>
            <w:vAlign w:val="center"/>
          </w:tcPr>
          <w:p w:rsidR="002620B8" w:rsidRPr="0097522E" w:rsidRDefault="002620B8" w:rsidP="0097522E">
            <w:pPr>
              <w:jc w:val="center"/>
              <w:rPr>
                <w:b/>
              </w:rPr>
            </w:pPr>
            <w:r w:rsidRPr="0097522E">
              <w:rPr>
                <w:b/>
              </w:rPr>
              <w:t xml:space="preserve">Dungulungu </w:t>
            </w:r>
            <w:r w:rsidR="0097522E" w:rsidRPr="0097522E">
              <w:rPr>
                <w:b/>
              </w:rPr>
              <w:t>Primary School</w:t>
            </w:r>
          </w:p>
        </w:tc>
        <w:tc>
          <w:tcPr>
            <w:tcW w:w="1361" w:type="dxa"/>
            <w:vAlign w:val="center"/>
          </w:tcPr>
          <w:p w:rsidR="002620B8" w:rsidRPr="0097522E" w:rsidRDefault="002620B8" w:rsidP="0097522E">
            <w:pPr>
              <w:jc w:val="center"/>
              <w:rPr>
                <w:b/>
              </w:rPr>
            </w:pPr>
            <w:r w:rsidRPr="0097522E">
              <w:rPr>
                <w:b/>
              </w:rPr>
              <w:t xml:space="preserve">Kamphemba </w:t>
            </w:r>
            <w:r w:rsidR="0097522E" w:rsidRPr="0097522E">
              <w:rPr>
                <w:b/>
              </w:rPr>
              <w:t>Primary School</w:t>
            </w:r>
          </w:p>
        </w:tc>
        <w:tc>
          <w:tcPr>
            <w:tcW w:w="926" w:type="dxa"/>
            <w:vAlign w:val="center"/>
          </w:tcPr>
          <w:p w:rsidR="002620B8" w:rsidRPr="0097522E" w:rsidRDefault="002620B8" w:rsidP="0097522E">
            <w:pPr>
              <w:jc w:val="center"/>
              <w:rPr>
                <w:b/>
              </w:rPr>
            </w:pPr>
            <w:r w:rsidRPr="0097522E">
              <w:rPr>
                <w:b/>
              </w:rPr>
              <w:t xml:space="preserve">Kaozi </w:t>
            </w:r>
            <w:r w:rsidR="0097522E" w:rsidRPr="0097522E">
              <w:rPr>
                <w:b/>
              </w:rPr>
              <w:t>Primary School</w:t>
            </w:r>
          </w:p>
        </w:tc>
        <w:tc>
          <w:tcPr>
            <w:tcW w:w="1132" w:type="dxa"/>
            <w:vAlign w:val="center"/>
          </w:tcPr>
          <w:p w:rsidR="002620B8" w:rsidRPr="0097522E" w:rsidRDefault="002620B8" w:rsidP="0097522E">
            <w:pPr>
              <w:jc w:val="center"/>
              <w:rPr>
                <w:b/>
              </w:rPr>
            </w:pPr>
            <w:r w:rsidRPr="0097522E">
              <w:rPr>
                <w:b/>
              </w:rPr>
              <w:t xml:space="preserve">Kasangani </w:t>
            </w:r>
            <w:r w:rsidR="0097522E" w:rsidRPr="0097522E">
              <w:rPr>
                <w:b/>
              </w:rPr>
              <w:t>Primary School</w:t>
            </w:r>
          </w:p>
        </w:tc>
        <w:tc>
          <w:tcPr>
            <w:tcW w:w="1349" w:type="dxa"/>
            <w:vAlign w:val="center"/>
          </w:tcPr>
          <w:p w:rsidR="002620B8" w:rsidRPr="0097522E" w:rsidRDefault="002620B8" w:rsidP="0097522E">
            <w:pPr>
              <w:jc w:val="center"/>
              <w:rPr>
                <w:b/>
              </w:rPr>
            </w:pPr>
            <w:r w:rsidRPr="0097522E">
              <w:rPr>
                <w:b/>
              </w:rPr>
              <w:t xml:space="preserve">Mundalanga </w:t>
            </w:r>
            <w:r w:rsidR="0097522E" w:rsidRPr="0097522E">
              <w:rPr>
                <w:b/>
              </w:rPr>
              <w:t>Primary School</w:t>
            </w:r>
          </w:p>
        </w:tc>
        <w:tc>
          <w:tcPr>
            <w:tcW w:w="1014" w:type="dxa"/>
            <w:vAlign w:val="center"/>
          </w:tcPr>
          <w:p w:rsidR="002620B8" w:rsidRPr="0097522E" w:rsidRDefault="002620B8" w:rsidP="0097522E">
            <w:pPr>
              <w:jc w:val="center"/>
              <w:rPr>
                <w:b/>
              </w:rPr>
            </w:pPr>
            <w:r w:rsidRPr="0097522E">
              <w:rPr>
                <w:b/>
              </w:rPr>
              <w:t xml:space="preserve">Nkhanga </w:t>
            </w:r>
            <w:r w:rsidR="0097522E" w:rsidRPr="0097522E">
              <w:rPr>
                <w:b/>
              </w:rPr>
              <w:t>Primary School</w:t>
            </w:r>
          </w:p>
        </w:tc>
      </w:tr>
      <w:tr w:rsidR="0097522E" w:rsidTr="0097522E">
        <w:tc>
          <w:tcPr>
            <w:tcW w:w="1244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224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11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61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926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132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49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014" w:type="dxa"/>
            <w:vAlign w:val="center"/>
          </w:tcPr>
          <w:p w:rsidR="002620B8" w:rsidRDefault="002620B8" w:rsidP="0097522E">
            <w:pPr>
              <w:jc w:val="center"/>
            </w:pPr>
          </w:p>
        </w:tc>
      </w:tr>
      <w:tr w:rsidR="0097522E" w:rsidTr="0097522E">
        <w:tc>
          <w:tcPr>
            <w:tcW w:w="1244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224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11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61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926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132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49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014" w:type="dxa"/>
            <w:vAlign w:val="center"/>
          </w:tcPr>
          <w:p w:rsidR="002620B8" w:rsidRDefault="002620B8" w:rsidP="0097522E">
            <w:pPr>
              <w:jc w:val="center"/>
            </w:pPr>
          </w:p>
        </w:tc>
      </w:tr>
      <w:tr w:rsidR="0097522E" w:rsidTr="0097522E">
        <w:tc>
          <w:tcPr>
            <w:tcW w:w="1244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224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11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61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926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132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49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014" w:type="dxa"/>
            <w:vAlign w:val="center"/>
          </w:tcPr>
          <w:p w:rsidR="002620B8" w:rsidRDefault="002620B8" w:rsidP="0097522E">
            <w:pPr>
              <w:jc w:val="center"/>
            </w:pPr>
          </w:p>
        </w:tc>
      </w:tr>
      <w:tr w:rsidR="0097522E" w:rsidTr="0097522E">
        <w:tc>
          <w:tcPr>
            <w:tcW w:w="1244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224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11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61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926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132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349" w:type="dxa"/>
            <w:vAlign w:val="center"/>
          </w:tcPr>
          <w:p w:rsidR="002620B8" w:rsidRDefault="002620B8" w:rsidP="0097522E">
            <w:pPr>
              <w:jc w:val="center"/>
            </w:pPr>
          </w:p>
        </w:tc>
        <w:tc>
          <w:tcPr>
            <w:tcW w:w="1014" w:type="dxa"/>
            <w:vAlign w:val="center"/>
          </w:tcPr>
          <w:p w:rsidR="002620B8" w:rsidRDefault="002620B8" w:rsidP="0097522E">
            <w:pPr>
              <w:jc w:val="center"/>
            </w:pPr>
          </w:p>
        </w:tc>
      </w:tr>
    </w:tbl>
    <w:p w:rsidR="002620B8" w:rsidRDefault="002620B8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  <w:b/>
        </w:rPr>
      </w:pPr>
    </w:p>
    <w:p w:rsidR="002620B8" w:rsidRDefault="002620B8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  <w:b/>
        </w:rPr>
      </w:pPr>
    </w:p>
    <w:p w:rsidR="002620B8" w:rsidRDefault="002620B8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  <w:b/>
        </w:rPr>
      </w:pPr>
    </w:p>
    <w:p w:rsidR="002620B8" w:rsidRDefault="002620B8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  <w:b/>
        </w:rPr>
      </w:pPr>
    </w:p>
    <w:p w:rsidR="002620B8" w:rsidRDefault="002620B8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  <w:b/>
        </w:rPr>
      </w:pPr>
    </w:p>
    <w:p w:rsidR="0097522E" w:rsidRDefault="0097522E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  <w:b/>
        </w:rPr>
      </w:pPr>
    </w:p>
    <w:p w:rsidR="001F0694" w:rsidRPr="001F0694" w:rsidRDefault="001F0694" w:rsidP="0015103E">
      <w:pPr>
        <w:autoSpaceDE w:val="0"/>
        <w:autoSpaceDN w:val="0"/>
        <w:adjustRightInd w:val="0"/>
        <w:spacing w:before="120" w:after="120" w:line="360" w:lineRule="auto"/>
        <w:ind w:left="-426" w:right="-459"/>
        <w:jc w:val="both"/>
        <w:rPr>
          <w:rFonts w:ascii="Times New Roman" w:hAnsi="Times New Roman"/>
          <w:b/>
        </w:rPr>
      </w:pPr>
    </w:p>
    <w:p w:rsidR="00D84C19" w:rsidRDefault="00D84C19" w:rsidP="0015103E">
      <w:pPr>
        <w:spacing w:after="0" w:line="360" w:lineRule="auto"/>
        <w:ind w:left="-426" w:right="-459"/>
        <w:contextualSpacing/>
        <w:jc w:val="both"/>
        <w:rPr>
          <w:rFonts w:ascii="Times New Roman" w:hAnsi="Times New Roman"/>
          <w:b/>
        </w:rPr>
      </w:pPr>
      <w:r w:rsidRPr="000371E4">
        <w:rPr>
          <w:rFonts w:ascii="Times New Roman" w:hAnsi="Times New Roman"/>
          <w:b/>
        </w:rPr>
        <w:t>SUCCESSES</w:t>
      </w:r>
    </w:p>
    <w:p w:rsidR="00D84C19" w:rsidRDefault="00D84C19" w:rsidP="0015103E">
      <w:pPr>
        <w:spacing w:line="360" w:lineRule="auto"/>
        <w:ind w:left="-426" w:right="-459"/>
        <w:jc w:val="both"/>
        <w:rPr>
          <w:rFonts w:ascii="Times New Roman" w:hAnsi="Times New Roman"/>
        </w:rPr>
      </w:pPr>
      <w:r w:rsidRPr="000371E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tutorial</w:t>
      </w:r>
      <w:r w:rsidR="00462692">
        <w:rPr>
          <w:rFonts w:ascii="Times New Roman" w:hAnsi="Times New Roman"/>
        </w:rPr>
        <w:t xml:space="preserve"> programme, which was put in place, faired very well especially for Projects, Olympiads as well as the Quiz. </w:t>
      </w:r>
      <w:r>
        <w:rPr>
          <w:rFonts w:ascii="Times New Roman" w:hAnsi="Times New Roman"/>
        </w:rPr>
        <w:t xml:space="preserve">These tutorials and Projects were conducted on </w:t>
      </w:r>
      <w:r w:rsidR="00462692">
        <w:rPr>
          <w:rFonts w:ascii="Times New Roman" w:hAnsi="Times New Roman"/>
        </w:rPr>
        <w:t>Wednesdays</w:t>
      </w:r>
      <w:r w:rsidR="00A9792E">
        <w:rPr>
          <w:rFonts w:ascii="Times New Roman" w:hAnsi="Times New Roman"/>
        </w:rPr>
        <w:t xml:space="preserve"> at 15:30 - 16:30 h</w:t>
      </w:r>
      <w:r w:rsidR="0058628C">
        <w:rPr>
          <w:rFonts w:ascii="Times New Roman" w:hAnsi="Times New Roman"/>
        </w:rPr>
        <w:t>ou</w:t>
      </w:r>
      <w:r w:rsidR="00A9792E">
        <w:rPr>
          <w:rFonts w:ascii="Times New Roman" w:hAnsi="Times New Roman"/>
        </w:rPr>
        <w:t>rs, while on</w:t>
      </w:r>
      <w:r w:rsidR="00462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Saturdays</w:t>
      </w:r>
      <w:r w:rsidR="00462692">
        <w:rPr>
          <w:rFonts w:ascii="Times New Roman" w:hAnsi="Times New Roman"/>
        </w:rPr>
        <w:t xml:space="preserve"> and Sundays</w:t>
      </w:r>
      <w:r>
        <w:rPr>
          <w:rFonts w:ascii="Times New Roman" w:hAnsi="Times New Roman"/>
        </w:rPr>
        <w:t xml:space="preserve"> </w:t>
      </w:r>
      <w:r w:rsidR="00A9792E">
        <w:rPr>
          <w:rFonts w:ascii="Times New Roman" w:hAnsi="Times New Roman"/>
        </w:rPr>
        <w:t xml:space="preserve">they were held </w:t>
      </w:r>
      <w:r>
        <w:rPr>
          <w:rFonts w:ascii="Times New Roman" w:hAnsi="Times New Roman"/>
        </w:rPr>
        <w:t>at 1</w:t>
      </w:r>
      <w:r w:rsidR="00A9792E">
        <w:rPr>
          <w:rFonts w:ascii="Times New Roman" w:hAnsi="Times New Roman"/>
        </w:rPr>
        <w:t>5:0</w:t>
      </w:r>
      <w:r>
        <w:rPr>
          <w:rFonts w:ascii="Times New Roman" w:hAnsi="Times New Roman"/>
        </w:rPr>
        <w:t>0</w:t>
      </w:r>
      <w:r w:rsidR="00A9792E">
        <w:rPr>
          <w:rFonts w:ascii="Times New Roman" w:hAnsi="Times New Roman"/>
        </w:rPr>
        <w:t xml:space="preserve"> to 16:00 </w:t>
      </w:r>
      <w:r>
        <w:rPr>
          <w:rFonts w:ascii="Times New Roman" w:hAnsi="Times New Roman"/>
        </w:rPr>
        <w:t>h</w:t>
      </w:r>
      <w:r w:rsidR="0058628C">
        <w:rPr>
          <w:rFonts w:ascii="Times New Roman" w:hAnsi="Times New Roman"/>
        </w:rPr>
        <w:t>ou</w:t>
      </w:r>
      <w:r>
        <w:rPr>
          <w:rFonts w:ascii="Times New Roman" w:hAnsi="Times New Roman"/>
        </w:rPr>
        <w:t>rs</w:t>
      </w:r>
      <w:r w:rsidR="00A9792E">
        <w:rPr>
          <w:rFonts w:ascii="Times New Roman" w:hAnsi="Times New Roman"/>
        </w:rPr>
        <w:t>.</w:t>
      </w:r>
    </w:p>
    <w:p w:rsidR="00DA789E" w:rsidRDefault="008945FE" w:rsidP="0015103E">
      <w:pPr>
        <w:spacing w:line="360" w:lineRule="auto"/>
        <w:ind w:left="-426" w:right="-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Tuesday, March 11, 2014 at 16:00 </w:t>
      </w:r>
      <w:r w:rsidR="0015103E">
        <w:rPr>
          <w:rFonts w:ascii="Times New Roman" w:hAnsi="Times New Roman"/>
        </w:rPr>
        <w:t>h</w:t>
      </w:r>
      <w:r w:rsidR="00DA789E">
        <w:rPr>
          <w:rFonts w:ascii="Times New Roman" w:hAnsi="Times New Roman"/>
        </w:rPr>
        <w:t>rs,</w:t>
      </w:r>
      <w:r>
        <w:rPr>
          <w:rFonts w:ascii="Times New Roman" w:hAnsi="Times New Roman"/>
        </w:rPr>
        <w:t xml:space="preserve"> a formidable team of pupil-based JETS Executive was ushered into office. This </w:t>
      </w:r>
      <w:r w:rsidR="00DA789E">
        <w:rPr>
          <w:rFonts w:ascii="Times New Roman" w:hAnsi="Times New Roman"/>
        </w:rPr>
        <w:t>executive was put in place to spearhead</w:t>
      </w:r>
      <w:r>
        <w:rPr>
          <w:rFonts w:ascii="Times New Roman" w:hAnsi="Times New Roman"/>
        </w:rPr>
        <w:t xml:space="preserve"> </w:t>
      </w:r>
      <w:r w:rsidR="00DA789E">
        <w:rPr>
          <w:rFonts w:ascii="Times New Roman" w:hAnsi="Times New Roman"/>
        </w:rPr>
        <w:t xml:space="preserve">JETS activities among the pupils and to </w:t>
      </w:r>
      <w:r w:rsidR="0015103E">
        <w:rPr>
          <w:rFonts w:ascii="Times New Roman" w:hAnsi="Times New Roman"/>
        </w:rPr>
        <w:t xml:space="preserve">collaborate with </w:t>
      </w:r>
      <w:r w:rsidR="00DA789E">
        <w:rPr>
          <w:rFonts w:ascii="Times New Roman" w:hAnsi="Times New Roman"/>
        </w:rPr>
        <w:t xml:space="preserve">JETS Coordinator/Technical Instructor. JETS Executive list </w:t>
      </w:r>
      <w:r w:rsidR="0015103E">
        <w:rPr>
          <w:rFonts w:ascii="Times New Roman" w:hAnsi="Times New Roman"/>
        </w:rPr>
        <w:t>of</w:t>
      </w:r>
      <w:r w:rsidR="00DA789E">
        <w:rPr>
          <w:rFonts w:ascii="Times New Roman" w:hAnsi="Times New Roman"/>
        </w:rPr>
        <w:t xml:space="preserve"> the </w:t>
      </w:r>
      <w:r w:rsidR="0015103E">
        <w:rPr>
          <w:rFonts w:ascii="Times New Roman" w:hAnsi="Times New Roman"/>
        </w:rPr>
        <w:t>names and</w:t>
      </w:r>
      <w:r w:rsidR="00DA789E">
        <w:rPr>
          <w:rFonts w:ascii="Times New Roman" w:hAnsi="Times New Roman"/>
        </w:rPr>
        <w:t xml:space="preserve"> position</w:t>
      </w:r>
      <w:r w:rsidR="0015103E">
        <w:rPr>
          <w:rFonts w:ascii="Times New Roman" w:hAnsi="Times New Roman"/>
        </w:rPr>
        <w:t>s</w:t>
      </w:r>
      <w:r w:rsidR="00DA789E">
        <w:rPr>
          <w:rFonts w:ascii="Times New Roman" w:hAnsi="Times New Roman"/>
        </w:rPr>
        <w:t xml:space="preserve"> has been appended to this report</w:t>
      </w:r>
      <w:r w:rsidR="0015103E">
        <w:rPr>
          <w:rFonts w:ascii="Times New Roman" w:hAnsi="Times New Roman"/>
        </w:rPr>
        <w:t>.</w:t>
      </w:r>
    </w:p>
    <w:p w:rsidR="0058628C" w:rsidRDefault="0058628C" w:rsidP="00A45545">
      <w:pPr>
        <w:ind w:left="-426" w:right="-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Furthermore, </w:t>
      </w:r>
      <w:r w:rsidR="00DA789E">
        <w:rPr>
          <w:rFonts w:ascii="Times New Roman" w:hAnsi="Times New Roman"/>
        </w:rPr>
        <w:t>on Wednesday,</w:t>
      </w:r>
      <w:r>
        <w:rPr>
          <w:rFonts w:ascii="Times New Roman" w:hAnsi="Times New Roman"/>
        </w:rPr>
        <w:t xml:space="preserve"> February</w:t>
      </w:r>
      <w:r w:rsidR="00DA789E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, 2014 at 14:00 hours there was an inter-class Junior JETS Quiz and on Friday, 9, 2014 there were inter-class Senior Quiz.</w:t>
      </w:r>
    </w:p>
    <w:p w:rsidR="0058628C" w:rsidRDefault="0015103E" w:rsidP="0015103E">
      <w:pPr>
        <w:spacing w:line="360" w:lineRule="auto"/>
        <w:ind w:left="-426" w:right="-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58628C">
        <w:rPr>
          <w:rFonts w:ascii="Times New Roman" w:hAnsi="Times New Roman"/>
        </w:rPr>
        <w:t xml:space="preserve">n Thursday, March 20, </w:t>
      </w:r>
      <w:r>
        <w:rPr>
          <w:rFonts w:ascii="Times New Roman" w:hAnsi="Times New Roman"/>
        </w:rPr>
        <w:t>2014,</w:t>
      </w:r>
      <w:r w:rsidR="0058628C">
        <w:rPr>
          <w:rFonts w:ascii="Times New Roman" w:hAnsi="Times New Roman"/>
        </w:rPr>
        <w:t xml:space="preserve"> there</w:t>
      </w:r>
      <w:r>
        <w:rPr>
          <w:rFonts w:ascii="Times New Roman" w:hAnsi="Times New Roman"/>
        </w:rPr>
        <w:t xml:space="preserve"> was </w:t>
      </w:r>
      <w:r w:rsidR="0058628C">
        <w:rPr>
          <w:rFonts w:ascii="Times New Roman" w:hAnsi="Times New Roman"/>
        </w:rPr>
        <w:t xml:space="preserve">JETS Quiz between Chama Day Secondary School and Chama Boarding Secondary School. </w:t>
      </w:r>
      <w:r w:rsidR="00E80810">
        <w:rPr>
          <w:rFonts w:ascii="Times New Roman" w:hAnsi="Times New Roman"/>
        </w:rPr>
        <w:t>Chama Day Secondary School had</w:t>
      </w:r>
      <w:r w:rsidR="009C7482">
        <w:rPr>
          <w:rFonts w:ascii="Times New Roman" w:hAnsi="Times New Roman"/>
        </w:rPr>
        <w:t xml:space="preserve"> 34 points </w:t>
      </w:r>
      <w:r w:rsidR="00E80810">
        <w:rPr>
          <w:rFonts w:ascii="Times New Roman" w:hAnsi="Times New Roman"/>
        </w:rPr>
        <w:t xml:space="preserve">Junior category while Chama Boarding Secondary had 50 points. The Senior category Chama Day Secondary School drew with Chama Boarding Secondary School each with 29 points. Thus, </w:t>
      </w:r>
      <w:r w:rsidR="009C7482">
        <w:rPr>
          <w:rFonts w:ascii="Times New Roman" w:hAnsi="Times New Roman"/>
        </w:rPr>
        <w:t xml:space="preserve">for </w:t>
      </w:r>
      <w:r w:rsidR="00E80810">
        <w:rPr>
          <w:rFonts w:ascii="Times New Roman" w:hAnsi="Times New Roman"/>
        </w:rPr>
        <w:t xml:space="preserve">the overall performance, Chama Boarding Secondary School scooped the first position with 79 points while Chama Day Secondary School had 63 points. </w:t>
      </w:r>
      <w:r w:rsidR="00D302AF">
        <w:rPr>
          <w:rFonts w:ascii="Times New Roman" w:hAnsi="Times New Roman"/>
        </w:rPr>
        <w:t>The best participants for Junior category w</w:t>
      </w:r>
      <w:r w:rsidR="009C7482">
        <w:rPr>
          <w:rFonts w:ascii="Times New Roman" w:hAnsi="Times New Roman"/>
        </w:rPr>
        <w:t>ere</w:t>
      </w:r>
      <w:r w:rsidR="00D302AF">
        <w:rPr>
          <w:rFonts w:ascii="Times New Roman" w:hAnsi="Times New Roman"/>
        </w:rPr>
        <w:t xml:space="preserve"> Mkandawire Temwanani</w:t>
      </w:r>
      <w:r w:rsidR="009C7482">
        <w:rPr>
          <w:rFonts w:ascii="Times New Roman" w:hAnsi="Times New Roman"/>
        </w:rPr>
        <w:t xml:space="preserve"> (1</w:t>
      </w:r>
      <w:r w:rsidR="009C7482" w:rsidRPr="009C7482">
        <w:rPr>
          <w:rFonts w:ascii="Times New Roman" w:hAnsi="Times New Roman"/>
          <w:vertAlign w:val="superscript"/>
        </w:rPr>
        <w:t>st</w:t>
      </w:r>
      <w:r w:rsidR="009C7482">
        <w:rPr>
          <w:rFonts w:ascii="Times New Roman" w:hAnsi="Times New Roman"/>
        </w:rPr>
        <w:t xml:space="preserve"> position) from Chama Boarding Secondary School</w:t>
      </w:r>
      <w:r w:rsidR="00D302AF">
        <w:rPr>
          <w:rFonts w:ascii="Times New Roman" w:hAnsi="Times New Roman"/>
        </w:rPr>
        <w:t xml:space="preserve"> and Hamangaba Moses (2</w:t>
      </w:r>
      <w:r w:rsidR="00D302AF" w:rsidRPr="00D302AF">
        <w:rPr>
          <w:rFonts w:ascii="Times New Roman" w:hAnsi="Times New Roman"/>
          <w:vertAlign w:val="superscript"/>
        </w:rPr>
        <w:t>nd</w:t>
      </w:r>
      <w:r w:rsidR="00D302AF">
        <w:rPr>
          <w:rFonts w:ascii="Times New Roman" w:hAnsi="Times New Roman"/>
        </w:rPr>
        <w:t xml:space="preserve"> position)</w:t>
      </w:r>
      <w:r w:rsidR="009C7482">
        <w:rPr>
          <w:rFonts w:ascii="Times New Roman" w:hAnsi="Times New Roman"/>
        </w:rPr>
        <w:t xml:space="preserve"> from Chama Day Secondary School</w:t>
      </w:r>
      <w:r w:rsidR="00D302AF">
        <w:rPr>
          <w:rFonts w:ascii="Times New Roman" w:hAnsi="Times New Roman"/>
        </w:rPr>
        <w:t xml:space="preserve">. Then, the best participants </w:t>
      </w:r>
      <w:r w:rsidR="009C7482">
        <w:rPr>
          <w:rFonts w:ascii="Times New Roman" w:hAnsi="Times New Roman"/>
        </w:rPr>
        <w:t>for</w:t>
      </w:r>
      <w:r w:rsidR="00D302AF">
        <w:rPr>
          <w:rFonts w:ascii="Times New Roman" w:hAnsi="Times New Roman"/>
        </w:rPr>
        <w:t xml:space="preserve"> Sen</w:t>
      </w:r>
      <w:r w:rsidR="009C7482">
        <w:rPr>
          <w:rFonts w:ascii="Times New Roman" w:hAnsi="Times New Roman"/>
        </w:rPr>
        <w:t>i</w:t>
      </w:r>
      <w:r w:rsidR="00D302AF">
        <w:rPr>
          <w:rFonts w:ascii="Times New Roman" w:hAnsi="Times New Roman"/>
        </w:rPr>
        <w:t>or category were Zgambo Frackson (1</w:t>
      </w:r>
      <w:r w:rsidR="00D302AF" w:rsidRPr="00D302AF">
        <w:rPr>
          <w:rFonts w:ascii="Times New Roman" w:hAnsi="Times New Roman"/>
          <w:vertAlign w:val="superscript"/>
        </w:rPr>
        <w:t>st</w:t>
      </w:r>
      <w:r w:rsidR="00D302AF">
        <w:rPr>
          <w:rFonts w:ascii="Times New Roman" w:hAnsi="Times New Roman"/>
        </w:rPr>
        <w:t xml:space="preserve"> position) </w:t>
      </w:r>
      <w:r w:rsidR="009C7482">
        <w:rPr>
          <w:rFonts w:ascii="Times New Roman" w:hAnsi="Times New Roman"/>
        </w:rPr>
        <w:t xml:space="preserve">from Chama Day Secondary School </w:t>
      </w:r>
      <w:r w:rsidR="00D302AF">
        <w:rPr>
          <w:rFonts w:ascii="Times New Roman" w:hAnsi="Times New Roman"/>
        </w:rPr>
        <w:t>and Chilembo Richard (2</w:t>
      </w:r>
      <w:r w:rsidR="00D302AF" w:rsidRPr="00D302AF">
        <w:rPr>
          <w:rFonts w:ascii="Times New Roman" w:hAnsi="Times New Roman"/>
          <w:vertAlign w:val="superscript"/>
        </w:rPr>
        <w:t>nd</w:t>
      </w:r>
      <w:r w:rsidR="00D302AF">
        <w:rPr>
          <w:rFonts w:ascii="Times New Roman" w:hAnsi="Times New Roman"/>
        </w:rPr>
        <w:t xml:space="preserve"> position)</w:t>
      </w:r>
      <w:r w:rsidR="009C7482">
        <w:rPr>
          <w:rFonts w:ascii="Times New Roman" w:hAnsi="Times New Roman"/>
        </w:rPr>
        <w:t xml:space="preserve"> from Chama Boarding Secondary School</w:t>
      </w:r>
      <w:r w:rsidR="00D302AF">
        <w:rPr>
          <w:rFonts w:ascii="Times New Roman" w:hAnsi="Times New Roman"/>
        </w:rPr>
        <w:t xml:space="preserve">. JETS </w:t>
      </w:r>
      <w:r w:rsidR="009C7482">
        <w:rPr>
          <w:rFonts w:ascii="Times New Roman" w:hAnsi="Times New Roman"/>
        </w:rPr>
        <w:t>award certificates</w:t>
      </w:r>
      <w:r w:rsidR="00D302AF">
        <w:rPr>
          <w:rFonts w:ascii="Times New Roman" w:hAnsi="Times New Roman"/>
        </w:rPr>
        <w:t xml:space="preserve"> for Zgambo Frackson and Hamangaba Moses have already been desig</w:t>
      </w:r>
      <w:r w:rsidR="009C7482">
        <w:rPr>
          <w:rFonts w:ascii="Times New Roman" w:hAnsi="Times New Roman"/>
        </w:rPr>
        <w:t>ned</w:t>
      </w:r>
      <w:r w:rsidR="00D302AF">
        <w:rPr>
          <w:rFonts w:ascii="Times New Roman" w:hAnsi="Times New Roman"/>
        </w:rPr>
        <w:t xml:space="preserve"> waiting to be printed out. The</w:t>
      </w:r>
      <w:r w:rsidR="009C7482">
        <w:rPr>
          <w:rFonts w:ascii="Times New Roman" w:hAnsi="Times New Roman"/>
        </w:rPr>
        <w:t>se certificates of appreciation will soon be given to them</w:t>
      </w:r>
      <w:r w:rsidR="00E80810">
        <w:rPr>
          <w:rFonts w:ascii="Times New Roman" w:hAnsi="Times New Roman"/>
        </w:rPr>
        <w:t>,</w:t>
      </w:r>
      <w:r w:rsidR="009C7482">
        <w:rPr>
          <w:rFonts w:ascii="Times New Roman" w:hAnsi="Times New Roman"/>
        </w:rPr>
        <w:t xml:space="preserve"> as they are academic practical </w:t>
      </w:r>
      <w:r w:rsidR="00E80810">
        <w:rPr>
          <w:rFonts w:ascii="Times New Roman" w:hAnsi="Times New Roman"/>
        </w:rPr>
        <w:t>evidence</w:t>
      </w:r>
      <w:r w:rsidR="00D302AF">
        <w:rPr>
          <w:rFonts w:ascii="Times New Roman" w:hAnsi="Times New Roman"/>
        </w:rPr>
        <w:t>.</w:t>
      </w:r>
    </w:p>
    <w:p w:rsidR="00D84C19" w:rsidRPr="008945FE" w:rsidRDefault="00D84C19" w:rsidP="0015103E">
      <w:pPr>
        <w:spacing w:after="0"/>
        <w:ind w:left="-426" w:right="-459"/>
        <w:contextualSpacing/>
        <w:jc w:val="both"/>
        <w:rPr>
          <w:rFonts w:ascii="Comic Sans MS" w:hAnsi="Comic Sans MS"/>
          <w:b/>
          <w:i/>
          <w:sz w:val="18"/>
          <w:szCs w:val="18"/>
        </w:rPr>
      </w:pPr>
      <w:r w:rsidRPr="000371E4">
        <w:rPr>
          <w:rFonts w:ascii="Times New Roman" w:hAnsi="Times New Roman"/>
          <w:b/>
        </w:rPr>
        <w:t>CHALLENGES</w:t>
      </w:r>
    </w:p>
    <w:p w:rsidR="00D84C19" w:rsidRDefault="008945FE" w:rsidP="0015103E">
      <w:pPr>
        <w:spacing w:after="0" w:line="240" w:lineRule="auto"/>
        <w:ind w:left="-425" w:right="-45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major setback suffered was late delivery of JETS correspondence resulting in perpetual postponement of the scheduled activities.</w:t>
      </w:r>
    </w:p>
    <w:p w:rsidR="00D84C19" w:rsidRDefault="00D84C19" w:rsidP="0015103E">
      <w:pPr>
        <w:spacing w:after="0" w:line="240" w:lineRule="auto"/>
        <w:ind w:left="-425" w:right="-45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Thank you.</w:t>
      </w:r>
    </w:p>
    <w:p w:rsidR="00A45545" w:rsidRDefault="00A45545" w:rsidP="0015103E">
      <w:pPr>
        <w:spacing w:after="0" w:line="240" w:lineRule="auto"/>
        <w:ind w:left="-425" w:right="-459"/>
        <w:contextualSpacing/>
        <w:jc w:val="center"/>
        <w:rPr>
          <w:rFonts w:ascii="Times New Roman" w:hAnsi="Times New Roman"/>
        </w:rPr>
      </w:pPr>
    </w:p>
    <w:p w:rsidR="00841CFE" w:rsidRPr="00E80810" w:rsidRDefault="002749E8" w:rsidP="0015103E">
      <w:pPr>
        <w:spacing w:after="0" w:line="240" w:lineRule="auto"/>
        <w:ind w:left="-425" w:right="-459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E80810">
        <w:rPr>
          <w:rFonts w:ascii="Comic Sans MS" w:hAnsi="Comic Sans MS"/>
          <w:b/>
          <w:sz w:val="18"/>
          <w:szCs w:val="18"/>
        </w:rPr>
        <w:t xml:space="preserve">Prepared By </w:t>
      </w:r>
      <w:r w:rsidR="00CD057E" w:rsidRPr="00E80810">
        <w:rPr>
          <w:rFonts w:ascii="Comic Sans MS" w:hAnsi="Comic Sans MS"/>
          <w:b/>
          <w:sz w:val="18"/>
          <w:szCs w:val="18"/>
        </w:rPr>
        <w:t xml:space="preserve">CHOMBA FRANCIS </w:t>
      </w:r>
      <w:r w:rsidRPr="00E80810">
        <w:rPr>
          <w:rFonts w:ascii="Comic Sans MS" w:hAnsi="Comic Sans MS"/>
          <w:b/>
          <w:sz w:val="18"/>
          <w:szCs w:val="18"/>
        </w:rPr>
        <w:t>(</w:t>
      </w:r>
      <w:r w:rsidR="0088103E" w:rsidRPr="00E80810">
        <w:rPr>
          <w:rFonts w:ascii="Comic Sans MS" w:hAnsi="Comic Sans MS"/>
          <w:b/>
          <w:sz w:val="18"/>
          <w:szCs w:val="18"/>
        </w:rPr>
        <w:t>Eng</w:t>
      </w:r>
      <w:r w:rsidRPr="00E80810">
        <w:rPr>
          <w:rFonts w:ascii="Comic Sans MS" w:hAnsi="Comic Sans MS"/>
          <w:b/>
          <w:sz w:val="18"/>
          <w:szCs w:val="18"/>
        </w:rPr>
        <w:t>.)</w:t>
      </w:r>
    </w:p>
    <w:p w:rsidR="0058628C" w:rsidRPr="00E80810" w:rsidRDefault="00DB016C" w:rsidP="0015103E">
      <w:pPr>
        <w:spacing w:after="0" w:line="240" w:lineRule="auto"/>
        <w:ind w:left="-425" w:right="-459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E80810">
        <w:rPr>
          <w:rFonts w:ascii="Comic Sans MS" w:hAnsi="Comic Sans MS"/>
          <w:b/>
          <w:sz w:val="18"/>
          <w:szCs w:val="18"/>
        </w:rPr>
        <w:t xml:space="preserve">JETS </w:t>
      </w:r>
      <w:r w:rsidR="00B80FFC" w:rsidRPr="00E80810">
        <w:rPr>
          <w:rFonts w:ascii="Comic Sans MS" w:hAnsi="Comic Sans MS"/>
          <w:b/>
          <w:sz w:val="18"/>
          <w:szCs w:val="18"/>
        </w:rPr>
        <w:t>Coordinator</w:t>
      </w:r>
      <w:r w:rsidR="0088103E" w:rsidRPr="00E80810">
        <w:rPr>
          <w:rFonts w:ascii="Comic Sans MS" w:hAnsi="Comic Sans MS"/>
          <w:b/>
          <w:sz w:val="18"/>
          <w:szCs w:val="18"/>
        </w:rPr>
        <w:t xml:space="preserve"> </w:t>
      </w:r>
      <w:r w:rsidR="002749E8" w:rsidRPr="00E80810">
        <w:rPr>
          <w:rFonts w:ascii="Comic Sans MS" w:hAnsi="Comic Sans MS"/>
          <w:b/>
          <w:sz w:val="18"/>
          <w:szCs w:val="18"/>
        </w:rPr>
        <w:t xml:space="preserve">/ </w:t>
      </w:r>
      <w:r w:rsidR="0088103E" w:rsidRPr="00E80810">
        <w:rPr>
          <w:rFonts w:ascii="Comic Sans MS" w:hAnsi="Comic Sans MS"/>
          <w:b/>
          <w:sz w:val="18"/>
          <w:szCs w:val="18"/>
        </w:rPr>
        <w:t>Technical Instructor</w:t>
      </w:r>
    </w:p>
    <w:p w:rsidR="002749E8" w:rsidRPr="00E80810" w:rsidRDefault="00B80FFC" w:rsidP="0015103E">
      <w:pPr>
        <w:spacing w:after="0" w:line="240" w:lineRule="auto"/>
        <w:ind w:left="-425" w:right="-459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E80810">
        <w:rPr>
          <w:rFonts w:ascii="Comic Sans MS" w:hAnsi="Comic Sans MS"/>
          <w:b/>
          <w:sz w:val="18"/>
          <w:szCs w:val="18"/>
        </w:rPr>
        <w:t>C</w:t>
      </w:r>
      <w:r w:rsidR="00F77F03" w:rsidRPr="00E80810">
        <w:rPr>
          <w:rFonts w:ascii="Comic Sans MS" w:hAnsi="Comic Sans MS"/>
          <w:b/>
          <w:sz w:val="18"/>
          <w:szCs w:val="18"/>
        </w:rPr>
        <w:t>ell</w:t>
      </w:r>
      <w:r w:rsidR="002749E8" w:rsidRPr="00E80810">
        <w:rPr>
          <w:rFonts w:ascii="Comic Sans MS" w:hAnsi="Comic Sans MS"/>
          <w:b/>
          <w:sz w:val="18"/>
          <w:szCs w:val="18"/>
        </w:rPr>
        <w:t>: 0954051194 / 0961073025 / 0979532194</w:t>
      </w:r>
      <w:r w:rsidR="00334F09" w:rsidRPr="00E80810">
        <w:rPr>
          <w:rFonts w:ascii="Comic Sans MS" w:hAnsi="Comic Sans MS"/>
          <w:b/>
          <w:sz w:val="18"/>
          <w:szCs w:val="18"/>
        </w:rPr>
        <w:t xml:space="preserve"> </w:t>
      </w:r>
      <w:r w:rsidR="002749E8" w:rsidRPr="00E80810">
        <w:rPr>
          <w:rFonts w:ascii="Comic Sans MS" w:hAnsi="Comic Sans MS"/>
          <w:b/>
          <w:sz w:val="18"/>
          <w:szCs w:val="18"/>
        </w:rPr>
        <w:t xml:space="preserve">E-mail: </w:t>
      </w:r>
      <w:hyperlink r:id="rId7" w:history="1">
        <w:r w:rsidR="002749E8" w:rsidRPr="00E80810">
          <w:rPr>
            <w:rStyle w:val="Hyperlink"/>
            <w:rFonts w:ascii="Comic Sans MS" w:hAnsi="Comic Sans MS"/>
            <w:b/>
            <w:sz w:val="18"/>
            <w:szCs w:val="18"/>
          </w:rPr>
          <w:t>chibwechomba20@gmail.com</w:t>
        </w:r>
      </w:hyperlink>
    </w:p>
    <w:sectPr w:rsidR="002749E8" w:rsidRPr="00E80810" w:rsidSect="001F0694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47" w:rsidRDefault="00B64147" w:rsidP="00632C6B">
      <w:pPr>
        <w:spacing w:after="0" w:line="240" w:lineRule="auto"/>
      </w:pPr>
      <w:r>
        <w:separator/>
      </w:r>
    </w:p>
  </w:endnote>
  <w:endnote w:type="continuationSeparator" w:id="1">
    <w:p w:rsidR="00B64147" w:rsidRDefault="00B64147" w:rsidP="0063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91" w:rsidRPr="002749E8" w:rsidRDefault="00817A91" w:rsidP="00B94281">
    <w:pPr>
      <w:pStyle w:val="Footer"/>
      <w:pBdr>
        <w:top w:val="thinThickSmallGap" w:sz="24" w:space="1" w:color="622423"/>
      </w:pBdr>
      <w:rPr>
        <w:rFonts w:ascii="Comic Sans MS" w:hAnsi="Comic Sans MS" w:cs="Arial"/>
        <w:b/>
        <w:i/>
        <w:sz w:val="16"/>
        <w:szCs w:val="16"/>
      </w:rPr>
    </w:pPr>
    <w:r w:rsidRPr="002749E8">
      <w:rPr>
        <w:rFonts w:ascii="Comic Sans MS" w:hAnsi="Comic Sans MS" w:cs="Arial"/>
        <w:b/>
        <w:i/>
        <w:sz w:val="16"/>
        <w:szCs w:val="16"/>
      </w:rPr>
      <w:t>Prepared By Eng.  F. Chomba - Chama Day Sec</w:t>
    </w:r>
    <w:r>
      <w:rPr>
        <w:rFonts w:ascii="Comic Sans MS" w:hAnsi="Comic Sans MS" w:cs="Arial"/>
        <w:b/>
        <w:i/>
        <w:sz w:val="16"/>
        <w:szCs w:val="16"/>
      </w:rPr>
      <w:t>ondary</w:t>
    </w:r>
    <w:r w:rsidRPr="002749E8">
      <w:rPr>
        <w:rFonts w:ascii="Comic Sans MS" w:hAnsi="Comic Sans MS" w:cs="Arial"/>
        <w:b/>
        <w:i/>
        <w:sz w:val="16"/>
        <w:szCs w:val="16"/>
      </w:rPr>
      <w:t xml:space="preserve"> School JETS Coordinator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47" w:rsidRDefault="00B64147" w:rsidP="00632C6B">
      <w:pPr>
        <w:spacing w:after="0" w:line="240" w:lineRule="auto"/>
      </w:pPr>
      <w:r>
        <w:separator/>
      </w:r>
    </w:p>
  </w:footnote>
  <w:footnote w:type="continuationSeparator" w:id="1">
    <w:p w:rsidR="00B64147" w:rsidRDefault="00B64147" w:rsidP="0063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91" w:rsidRDefault="00B73239">
    <w:pPr>
      <w:pStyle w:val="Header"/>
    </w:pPr>
    <w:r w:rsidRPr="00B732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1in;margin-top:-35.7pt;width:476.15pt;height:153.9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" o:allowincell="f" filled="f" stroked="f">
          <v:textbox style="mso-next-textbox:#Text Box 3" inset=",0,,0">
            <w:txbxContent>
              <w:p w:rsidR="00817A91" w:rsidRDefault="00817A91" w:rsidP="00292F4D">
                <w:pPr>
                  <w:pStyle w:val="Header"/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  <w:t xml:space="preserve">   </w:t>
                </w:r>
              </w:p>
              <w:p w:rsidR="00817A91" w:rsidRDefault="00817A91" w:rsidP="00292F4D">
                <w:pPr>
                  <w:pStyle w:val="Header"/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  <w:t xml:space="preserve">                    </w:t>
                </w:r>
              </w:p>
              <w:p w:rsidR="00817A91" w:rsidRDefault="00817A91" w:rsidP="00292F4D">
                <w:pPr>
                  <w:pStyle w:val="Header"/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Old English Text MT" w:hAnsi="Old English Text MT"/>
                    <w:b/>
                    <w:bCs/>
                    <w:sz w:val="28"/>
                    <w:szCs w:val="28"/>
                  </w:rPr>
                  <w:t xml:space="preserve">              </w:t>
                </w:r>
              </w:p>
              <w:p w:rsidR="00817A91" w:rsidRDefault="00817A91" w:rsidP="00DB016C">
                <w:pPr>
                  <w:pStyle w:val="Header"/>
                  <w:jc w:val="center"/>
                  <w:rPr>
                    <w:rFonts w:ascii="Old English Text MT" w:hAnsi="Old English Text MT"/>
                    <w:b/>
                    <w:bCs/>
                    <w:color w:val="1F497D"/>
                    <w:sz w:val="30"/>
                    <w:szCs w:val="30"/>
                  </w:rPr>
                </w:pPr>
                <w:r>
                  <w:rPr>
                    <w:rFonts w:ascii="Old English Text MT" w:hAnsi="Old English Text MT"/>
                    <w:b/>
                    <w:bCs/>
                    <w:color w:val="1F497D"/>
                    <w:sz w:val="30"/>
                    <w:szCs w:val="30"/>
                  </w:rPr>
                  <w:t>Chama Day Secondary School</w:t>
                </w:r>
              </w:p>
              <w:p w:rsidR="00817A91" w:rsidRDefault="00817A91" w:rsidP="00DB016C">
                <w:pPr>
                  <w:pStyle w:val="Header"/>
                  <w:jc w:val="center"/>
                  <w:rPr>
                    <w:rFonts w:ascii="Old English Text MT" w:hAnsi="Old English Text MT"/>
                    <w:b/>
                    <w:bCs/>
                    <w:color w:val="1F497D"/>
                    <w:sz w:val="30"/>
                    <w:szCs w:val="30"/>
                  </w:rPr>
                </w:pPr>
                <w:r>
                  <w:rPr>
                    <w:bCs/>
                    <w:color w:val="1F497D"/>
                    <w:sz w:val="24"/>
                    <w:szCs w:val="24"/>
                  </w:rPr>
                  <w:t>JUNIOR ENGINEERS TECHNICIANS &amp; SCIENTISTS (JETS)</w:t>
                </w:r>
              </w:p>
              <w:p w:rsidR="00817A91" w:rsidRDefault="00817A91" w:rsidP="00DB016C">
                <w:pPr>
                  <w:pStyle w:val="Header"/>
                  <w:jc w:val="center"/>
                  <w:rPr>
                    <w:rFonts w:ascii="Old English Text MT" w:hAnsi="Old English Text MT"/>
                    <w:b/>
                    <w:bCs/>
                    <w:color w:val="1F497D"/>
                    <w:sz w:val="30"/>
                    <w:szCs w:val="30"/>
                  </w:rPr>
                </w:pPr>
                <w:r>
                  <w:rPr>
                    <w:bCs/>
                    <w:color w:val="1F497D"/>
                  </w:rPr>
                  <w:t xml:space="preserve">P. O. </w:t>
                </w:r>
                <w:r w:rsidRPr="0093292A">
                  <w:rPr>
                    <w:bCs/>
                    <w:color w:val="1F497D"/>
                  </w:rPr>
                  <w:t xml:space="preserve">BOX </w:t>
                </w:r>
                <w:r>
                  <w:rPr>
                    <w:bCs/>
                    <w:color w:val="1F497D"/>
                  </w:rPr>
                  <w:t>540003</w:t>
                </w:r>
              </w:p>
              <w:p w:rsidR="00817A91" w:rsidRPr="00DB016C" w:rsidRDefault="00817A91" w:rsidP="00DB016C">
                <w:pPr>
                  <w:pStyle w:val="Header"/>
                  <w:jc w:val="center"/>
                  <w:rPr>
                    <w:rFonts w:ascii="Old English Text MT" w:hAnsi="Old English Text MT"/>
                    <w:b/>
                    <w:bCs/>
                    <w:color w:val="1F497D"/>
                    <w:sz w:val="30"/>
                    <w:szCs w:val="30"/>
                  </w:rPr>
                </w:pPr>
                <w:r>
                  <w:rPr>
                    <w:bCs/>
                    <w:color w:val="1F497D"/>
                  </w:rPr>
                  <w:t>CHAMA</w:t>
                </w:r>
              </w:p>
            </w:txbxContent>
          </v:textbox>
          <w10:wrap anchorx="page" anchory="page"/>
        </v:shape>
      </w:pict>
    </w:r>
    <w:r w:rsidRPr="00B73239">
      <w:rPr>
        <w:noProof/>
      </w:rPr>
      <w:pict>
        <v:shape id="Text Box 2" o:spid="_x0000_s2051" type="#_x0000_t202" style="position:absolute;margin-left:6.25pt;margin-top:97.25pt;width:604.2pt;height:3.55pt;z-index:251657216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" o:allowincell="f" fillcolor="#4f81bd" stroked="f">
          <v:textbox style="mso-next-textbox:#Text Box 2" inset=",0,,0">
            <w:txbxContent>
              <w:p w:rsidR="00817A91" w:rsidRPr="0093292A" w:rsidRDefault="00B73239">
                <w:pPr>
                  <w:spacing w:after="0" w:line="240" w:lineRule="auto"/>
                  <w:rPr>
                    <w:color w:val="FFFFFF"/>
                  </w:rPr>
                </w:pPr>
                <w:fldSimple w:instr=" PAGE   \* MERGEFORMAT ">
                  <w:r w:rsidR="00D2324C" w:rsidRPr="00D2324C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9pt;height:9pt" o:bullet="t">
        <v:imagedata r:id="rId1" o:title="BD10268_"/>
      </v:shape>
    </w:pict>
  </w:numPicBullet>
  <w:numPicBullet w:numPicBulletId="1">
    <w:pict>
      <v:shape id="_x0000_i1149" type="#_x0000_t75" style="width:11.25pt;height:11.25pt" o:bullet="t">
        <v:imagedata r:id="rId2" o:title="BD14578_"/>
      </v:shape>
    </w:pict>
  </w:numPicBullet>
  <w:abstractNum w:abstractNumId="0">
    <w:nsid w:val="02E658E9"/>
    <w:multiLevelType w:val="hybridMultilevel"/>
    <w:tmpl w:val="3E745EFC"/>
    <w:lvl w:ilvl="0" w:tplc="7A5C9F32">
      <w:start w:val="1"/>
      <w:numFmt w:val="bullet"/>
      <w:lvlText w:val="†"/>
      <w:lvlJc w:val="left"/>
      <w:pPr>
        <w:ind w:left="360" w:hanging="360"/>
      </w:pPr>
      <w:rPr>
        <w:rFonts w:ascii="Cambria Math" w:hAnsi="Cambria Math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749CB"/>
    <w:multiLevelType w:val="hybridMultilevel"/>
    <w:tmpl w:val="BD2A9424"/>
    <w:lvl w:ilvl="0" w:tplc="E0F820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A1733"/>
    <w:multiLevelType w:val="multilevel"/>
    <w:tmpl w:val="318A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44B7D"/>
    <w:multiLevelType w:val="hybridMultilevel"/>
    <w:tmpl w:val="9C5E5CFC"/>
    <w:lvl w:ilvl="0" w:tplc="B5B8C97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0C83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94926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C0E6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0A263F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26340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2EBB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8A305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A0DD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49A6E23"/>
    <w:multiLevelType w:val="hybridMultilevel"/>
    <w:tmpl w:val="26C0F05A"/>
    <w:lvl w:ilvl="0" w:tplc="4A029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63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08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C5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CE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2F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A9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4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D535AB"/>
    <w:multiLevelType w:val="hybridMultilevel"/>
    <w:tmpl w:val="5066E2C2"/>
    <w:lvl w:ilvl="0" w:tplc="DEBEE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A66"/>
    <w:multiLevelType w:val="hybridMultilevel"/>
    <w:tmpl w:val="A20ADEA4"/>
    <w:lvl w:ilvl="0" w:tplc="E0F820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134456"/>
    <w:multiLevelType w:val="hybridMultilevel"/>
    <w:tmpl w:val="AFB43F52"/>
    <w:lvl w:ilvl="0" w:tplc="E0F82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04CBE"/>
    <w:multiLevelType w:val="hybridMultilevel"/>
    <w:tmpl w:val="975C1D74"/>
    <w:lvl w:ilvl="0" w:tplc="E0F820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1FCC"/>
    <w:rsid w:val="00006530"/>
    <w:rsid w:val="0000781A"/>
    <w:rsid w:val="000371E4"/>
    <w:rsid w:val="00041384"/>
    <w:rsid w:val="00046B14"/>
    <w:rsid w:val="000579B0"/>
    <w:rsid w:val="0006160D"/>
    <w:rsid w:val="00072C43"/>
    <w:rsid w:val="00103045"/>
    <w:rsid w:val="00106ADA"/>
    <w:rsid w:val="00117A70"/>
    <w:rsid w:val="001241A8"/>
    <w:rsid w:val="001410B6"/>
    <w:rsid w:val="0015103E"/>
    <w:rsid w:val="001767AB"/>
    <w:rsid w:val="001768AB"/>
    <w:rsid w:val="00177D0D"/>
    <w:rsid w:val="001A401C"/>
    <w:rsid w:val="001A65C6"/>
    <w:rsid w:val="001C1FCC"/>
    <w:rsid w:val="001C6D4A"/>
    <w:rsid w:val="001D21D8"/>
    <w:rsid w:val="001F0694"/>
    <w:rsid w:val="00202823"/>
    <w:rsid w:val="00214C2C"/>
    <w:rsid w:val="00234AC8"/>
    <w:rsid w:val="00240E1D"/>
    <w:rsid w:val="00255E99"/>
    <w:rsid w:val="002620B8"/>
    <w:rsid w:val="002749E8"/>
    <w:rsid w:val="00275484"/>
    <w:rsid w:val="00276CDD"/>
    <w:rsid w:val="00292F4D"/>
    <w:rsid w:val="002B1E03"/>
    <w:rsid w:val="002B64C6"/>
    <w:rsid w:val="002C5B3B"/>
    <w:rsid w:val="002D4E33"/>
    <w:rsid w:val="002E7636"/>
    <w:rsid w:val="00302716"/>
    <w:rsid w:val="00303357"/>
    <w:rsid w:val="003147B9"/>
    <w:rsid w:val="00325B23"/>
    <w:rsid w:val="00334F09"/>
    <w:rsid w:val="003643A8"/>
    <w:rsid w:val="00371EDE"/>
    <w:rsid w:val="003E5655"/>
    <w:rsid w:val="00417168"/>
    <w:rsid w:val="00454B5C"/>
    <w:rsid w:val="00462692"/>
    <w:rsid w:val="0048473B"/>
    <w:rsid w:val="004949F3"/>
    <w:rsid w:val="00495EA1"/>
    <w:rsid w:val="004B558C"/>
    <w:rsid w:val="004D0FEC"/>
    <w:rsid w:val="004E7D03"/>
    <w:rsid w:val="004F5E3A"/>
    <w:rsid w:val="00512419"/>
    <w:rsid w:val="005361C8"/>
    <w:rsid w:val="005361DC"/>
    <w:rsid w:val="00554B65"/>
    <w:rsid w:val="005559F4"/>
    <w:rsid w:val="0057592C"/>
    <w:rsid w:val="0058628C"/>
    <w:rsid w:val="005C609C"/>
    <w:rsid w:val="005C6CB7"/>
    <w:rsid w:val="005D46B9"/>
    <w:rsid w:val="005E7B1E"/>
    <w:rsid w:val="005F0D04"/>
    <w:rsid w:val="005F5DAB"/>
    <w:rsid w:val="00606B68"/>
    <w:rsid w:val="006177FD"/>
    <w:rsid w:val="00632C6B"/>
    <w:rsid w:val="00651C4F"/>
    <w:rsid w:val="006557AA"/>
    <w:rsid w:val="00667681"/>
    <w:rsid w:val="00682776"/>
    <w:rsid w:val="00693C05"/>
    <w:rsid w:val="006A120E"/>
    <w:rsid w:val="006C0D27"/>
    <w:rsid w:val="006C4E61"/>
    <w:rsid w:val="006D12E5"/>
    <w:rsid w:val="006E3E09"/>
    <w:rsid w:val="006E5BCA"/>
    <w:rsid w:val="006F3C05"/>
    <w:rsid w:val="00702906"/>
    <w:rsid w:val="00735E21"/>
    <w:rsid w:val="00745032"/>
    <w:rsid w:val="007604DF"/>
    <w:rsid w:val="00761C22"/>
    <w:rsid w:val="007905E4"/>
    <w:rsid w:val="007B5866"/>
    <w:rsid w:val="007C3BAB"/>
    <w:rsid w:val="0080544C"/>
    <w:rsid w:val="008148CE"/>
    <w:rsid w:val="00817A91"/>
    <w:rsid w:val="008200A7"/>
    <w:rsid w:val="00820ABF"/>
    <w:rsid w:val="00824950"/>
    <w:rsid w:val="00827A55"/>
    <w:rsid w:val="008411AF"/>
    <w:rsid w:val="00841CFE"/>
    <w:rsid w:val="0088103E"/>
    <w:rsid w:val="008904EB"/>
    <w:rsid w:val="008945FE"/>
    <w:rsid w:val="008B167A"/>
    <w:rsid w:val="008B642C"/>
    <w:rsid w:val="008B7AFB"/>
    <w:rsid w:val="00910CBC"/>
    <w:rsid w:val="00920220"/>
    <w:rsid w:val="009215F4"/>
    <w:rsid w:val="0093292A"/>
    <w:rsid w:val="0097522E"/>
    <w:rsid w:val="009833B7"/>
    <w:rsid w:val="00996019"/>
    <w:rsid w:val="009A0525"/>
    <w:rsid w:val="009A4FE4"/>
    <w:rsid w:val="009B299A"/>
    <w:rsid w:val="009C7482"/>
    <w:rsid w:val="009E39AA"/>
    <w:rsid w:val="00A0148F"/>
    <w:rsid w:val="00A3589B"/>
    <w:rsid w:val="00A45545"/>
    <w:rsid w:val="00A86B31"/>
    <w:rsid w:val="00A9792E"/>
    <w:rsid w:val="00AD1BB3"/>
    <w:rsid w:val="00AD2D05"/>
    <w:rsid w:val="00B11181"/>
    <w:rsid w:val="00B41819"/>
    <w:rsid w:val="00B56232"/>
    <w:rsid w:val="00B64147"/>
    <w:rsid w:val="00B675F8"/>
    <w:rsid w:val="00B73239"/>
    <w:rsid w:val="00B80FFC"/>
    <w:rsid w:val="00B94281"/>
    <w:rsid w:val="00BA44DB"/>
    <w:rsid w:val="00BF7A38"/>
    <w:rsid w:val="00C00840"/>
    <w:rsid w:val="00C35C6E"/>
    <w:rsid w:val="00C4295F"/>
    <w:rsid w:val="00C50217"/>
    <w:rsid w:val="00C63715"/>
    <w:rsid w:val="00C70AED"/>
    <w:rsid w:val="00C75791"/>
    <w:rsid w:val="00C826BD"/>
    <w:rsid w:val="00C95D83"/>
    <w:rsid w:val="00CA1800"/>
    <w:rsid w:val="00CA5EB9"/>
    <w:rsid w:val="00CA6ADE"/>
    <w:rsid w:val="00CB082E"/>
    <w:rsid w:val="00CD057E"/>
    <w:rsid w:val="00CD2063"/>
    <w:rsid w:val="00CE3701"/>
    <w:rsid w:val="00D033E5"/>
    <w:rsid w:val="00D127CC"/>
    <w:rsid w:val="00D16AA8"/>
    <w:rsid w:val="00D2324C"/>
    <w:rsid w:val="00D302AF"/>
    <w:rsid w:val="00D41768"/>
    <w:rsid w:val="00D461E3"/>
    <w:rsid w:val="00D66564"/>
    <w:rsid w:val="00D818D2"/>
    <w:rsid w:val="00D82A80"/>
    <w:rsid w:val="00D84C19"/>
    <w:rsid w:val="00DA2049"/>
    <w:rsid w:val="00DA789E"/>
    <w:rsid w:val="00DB016C"/>
    <w:rsid w:val="00DB230D"/>
    <w:rsid w:val="00DC6BB5"/>
    <w:rsid w:val="00DD16F3"/>
    <w:rsid w:val="00E100E0"/>
    <w:rsid w:val="00E117C2"/>
    <w:rsid w:val="00E26153"/>
    <w:rsid w:val="00E32499"/>
    <w:rsid w:val="00E330A6"/>
    <w:rsid w:val="00E7191D"/>
    <w:rsid w:val="00E73950"/>
    <w:rsid w:val="00E80810"/>
    <w:rsid w:val="00E91501"/>
    <w:rsid w:val="00E94F3C"/>
    <w:rsid w:val="00ED3D53"/>
    <w:rsid w:val="00EE1FBC"/>
    <w:rsid w:val="00EE2F92"/>
    <w:rsid w:val="00EF1C0D"/>
    <w:rsid w:val="00EF1C68"/>
    <w:rsid w:val="00F17505"/>
    <w:rsid w:val="00F2615A"/>
    <w:rsid w:val="00F77F03"/>
    <w:rsid w:val="00F8336C"/>
    <w:rsid w:val="00F92C57"/>
    <w:rsid w:val="00FA3249"/>
    <w:rsid w:val="00FA659D"/>
    <w:rsid w:val="00FC51C6"/>
    <w:rsid w:val="00FD721B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A7"/>
  </w:style>
  <w:style w:type="paragraph" w:styleId="Footer">
    <w:name w:val="footer"/>
    <w:basedOn w:val="Normal"/>
    <w:link w:val="FooterChar"/>
    <w:uiPriority w:val="99"/>
    <w:unhideWhenUsed/>
    <w:rsid w:val="0082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A7"/>
  </w:style>
  <w:style w:type="paragraph" w:styleId="ListParagraph">
    <w:name w:val="List Paragraph"/>
    <w:basedOn w:val="Normal"/>
    <w:uiPriority w:val="34"/>
    <w:qFormat/>
    <w:rsid w:val="002E7636"/>
    <w:pPr>
      <w:ind w:left="720"/>
      <w:contextualSpacing/>
    </w:pPr>
  </w:style>
  <w:style w:type="character" w:styleId="Hyperlink">
    <w:name w:val="Hyperlink"/>
    <w:uiPriority w:val="99"/>
    <w:unhideWhenUsed/>
    <w:rsid w:val="00D41768"/>
    <w:rPr>
      <w:color w:val="0000FF"/>
      <w:u w:val="single"/>
    </w:rPr>
  </w:style>
  <w:style w:type="table" w:styleId="TableGrid">
    <w:name w:val="Table Grid"/>
    <w:basedOn w:val="TableNormal"/>
    <w:uiPriority w:val="59"/>
    <w:rsid w:val="00CA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ghtList-Accent6">
    <w:name w:val="Light List Accent 6"/>
    <w:basedOn w:val="TableNormal"/>
    <w:uiPriority w:val="61"/>
    <w:rsid w:val="00C826B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DarkList-Accent6">
    <w:name w:val="Dark List Accent 6"/>
    <w:basedOn w:val="TableNormal"/>
    <w:uiPriority w:val="70"/>
    <w:rsid w:val="00C826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2">
    <w:name w:val="Medium Grid 3 Accent 2"/>
    <w:basedOn w:val="TableNormal"/>
    <w:uiPriority w:val="69"/>
    <w:rsid w:val="00C826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C826B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Grid-Accent6">
    <w:name w:val="Light Grid Accent 6"/>
    <w:basedOn w:val="TableNormal"/>
    <w:uiPriority w:val="62"/>
    <w:rsid w:val="007905E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57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4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07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5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45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8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2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332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hibwechomba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.%20FRANCIS%20XAVIER%20CASC%20LITURGICAL%20HANDOVER%20REPORT%20-%202011%20ACADEMIC%20YE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 FRANCIS XAVIER CASC LITURGICAL HANDOVER REPORT - 2011 ACADEMIC YEAR</Template>
  <TotalTime>418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Links>
    <vt:vector size="6" baseType="variant">
      <vt:variant>
        <vt:i4>262193</vt:i4>
      </vt:variant>
      <vt:variant>
        <vt:i4>0</vt:i4>
      </vt:variant>
      <vt:variant>
        <vt:i4>0</vt:i4>
      </vt:variant>
      <vt:variant>
        <vt:i4>5</vt:i4>
      </vt:variant>
      <vt:variant>
        <vt:lpwstr>mailto:chombafrancis@hotmail.com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naxy fracho</dc:creator>
  <cp:lastModifiedBy>naxy-fracho</cp:lastModifiedBy>
  <cp:revision>3</cp:revision>
  <cp:lastPrinted>2014-05-17T11:38:00Z</cp:lastPrinted>
  <dcterms:created xsi:type="dcterms:W3CDTF">2014-07-06T06:03:00Z</dcterms:created>
  <dcterms:modified xsi:type="dcterms:W3CDTF">2014-07-12T03:41:00Z</dcterms:modified>
</cp:coreProperties>
</file>